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F0" w:rsidRDefault="00EB36F0" w:rsidP="00182C9A">
      <w:p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geometric-illustration.jpg  BLUE.jpg" style="position:absolute;margin-left:18.1pt;margin-top:.25pt;width:77.8pt;height:62.3pt;z-index:251658240;visibility:visible;mso-position-horizontal-relative:text;mso-position-vertical-relative:text" wrapcoords="-208 0 -208 21340 21600 21340 21600 0 -208 0">
            <v:imagedata r:id="rId4" o:title=""/>
            <w10:wrap type="through"/>
          </v:shape>
        </w:pict>
      </w:r>
      <w:r>
        <w:rPr>
          <w:b/>
          <w:color w:val="0070C0"/>
          <w:sz w:val="40"/>
          <w:szCs w:val="40"/>
        </w:rPr>
        <w:t xml:space="preserve">  </w:t>
      </w:r>
      <w:r w:rsidRPr="00785654">
        <w:rPr>
          <w:b/>
          <w:color w:val="0070C0"/>
          <w:sz w:val="40"/>
          <w:szCs w:val="40"/>
        </w:rPr>
        <w:t>S.E.E. in the Field</w:t>
      </w:r>
      <w:r w:rsidRPr="00785654">
        <w:rPr>
          <w:color w:val="0070C0"/>
          <w:sz w:val="40"/>
          <w:szCs w:val="4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785654">
            <w:rPr>
              <w:b/>
              <w:color w:val="0070C0"/>
              <w:sz w:val="40"/>
              <w:szCs w:val="40"/>
            </w:rPr>
            <w:t>Savannah</w:t>
          </w:r>
        </w:smartTag>
      </w:smartTag>
      <w:r w:rsidRPr="00785654">
        <w:rPr>
          <w:b/>
          <w:color w:val="0070C0"/>
          <w:sz w:val="40"/>
          <w:szCs w:val="40"/>
        </w:rPr>
        <w:t xml:space="preserve">             </w:t>
      </w:r>
    </w:p>
    <w:p w:rsidR="00EB36F0" w:rsidRPr="00785654" w:rsidRDefault="00EB36F0" w:rsidP="00182C9A">
      <w:pPr>
        <w:rPr>
          <w:b/>
          <w:color w:val="0070C0"/>
          <w:sz w:val="40"/>
          <w:szCs w:val="40"/>
        </w:rPr>
      </w:pPr>
      <w:r w:rsidRPr="00785654">
        <w:rPr>
          <w:b/>
          <w:color w:val="0070C0"/>
          <w:sz w:val="40"/>
          <w:szCs w:val="40"/>
        </w:rPr>
        <w:t xml:space="preserve">  </w:t>
      </w:r>
      <w:r>
        <w:rPr>
          <w:b/>
          <w:color w:val="0070C0"/>
          <w:sz w:val="40"/>
          <w:szCs w:val="40"/>
        </w:rPr>
        <w:t xml:space="preserve">        </w:t>
      </w:r>
      <w:r w:rsidRPr="00785654">
        <w:rPr>
          <w:b/>
          <w:color w:val="0070C0"/>
          <w:sz w:val="40"/>
          <w:szCs w:val="40"/>
        </w:rPr>
        <w:t>Book List   2014</w:t>
      </w:r>
    </w:p>
    <w:p w:rsidR="00EB36F0" w:rsidRPr="00182C9A" w:rsidRDefault="00EB36F0" w:rsidP="00182C9A">
      <w:pPr>
        <w:rPr>
          <w:color w:val="C00000"/>
          <w:sz w:val="40"/>
          <w:szCs w:val="40"/>
        </w:rPr>
      </w:pPr>
      <w:r w:rsidRPr="00785654">
        <w:rPr>
          <w:color w:val="0070C0"/>
          <w:sz w:val="28"/>
          <w:szCs w:val="28"/>
        </w:rPr>
        <w:t>____________________________________________________________________</w:t>
      </w:r>
      <w:r w:rsidRPr="00222DB5">
        <w:rPr>
          <w:color w:val="C00000"/>
          <w:sz w:val="28"/>
          <w:szCs w:val="28"/>
        </w:rPr>
        <w:t xml:space="preserve">                                </w:t>
      </w:r>
    </w:p>
    <w:p w:rsidR="00EB36F0" w:rsidRPr="00222DB5" w:rsidRDefault="00EB36F0" w:rsidP="00222DB5">
      <w:pPr>
        <w:rPr>
          <w:color w:val="C00000"/>
          <w:sz w:val="16"/>
          <w:szCs w:val="16"/>
        </w:rPr>
      </w:pPr>
    </w:p>
    <w:p w:rsidR="00EB36F0" w:rsidRPr="00131F0D" w:rsidRDefault="00EB36F0" w:rsidP="00222DB5">
      <w:pPr>
        <w:jc w:val="center"/>
        <w:rPr>
          <w:i/>
          <w:color w:val="C00000"/>
          <w:sz w:val="16"/>
          <w:szCs w:val="16"/>
        </w:rPr>
      </w:pPr>
      <w:r>
        <w:rPr>
          <w:i/>
          <w:color w:val="C00000"/>
          <w:sz w:val="52"/>
          <w:szCs w:val="52"/>
        </w:rPr>
        <w:t xml:space="preserve"> </w:t>
      </w:r>
    </w:p>
    <w:p w:rsidR="00EB36F0" w:rsidRDefault="00EB36F0" w:rsidP="00222DB5">
      <w:pPr>
        <w:rPr>
          <w:b/>
          <w:color w:val="C00000"/>
          <w:sz w:val="28"/>
          <w:szCs w:val="28"/>
        </w:rPr>
      </w:pPr>
    </w:p>
    <w:p w:rsidR="00EB36F0" w:rsidRPr="005921BA" w:rsidRDefault="00EB36F0" w:rsidP="00222DB5">
      <w:pPr>
        <w:rPr>
          <w:b/>
          <w:color w:val="0070C0"/>
          <w:sz w:val="28"/>
          <w:szCs w:val="28"/>
        </w:rPr>
      </w:pPr>
      <w:r w:rsidRPr="005921BA">
        <w:rPr>
          <w:b/>
          <w:color w:val="0070C0"/>
          <w:sz w:val="28"/>
          <w:szCs w:val="28"/>
        </w:rPr>
        <w:t>MS815   Myrtle &amp; Charles Fillmore on Healing and Wholeness   Part 1</w:t>
      </w:r>
    </w:p>
    <w:p w:rsidR="00EB36F0" w:rsidRDefault="00EB36F0" w:rsidP="00222DB5">
      <w:pPr>
        <w:rPr>
          <w:b/>
        </w:rPr>
      </w:pPr>
      <w:r w:rsidRPr="00470B18">
        <w:rPr>
          <w:b/>
        </w:rPr>
        <w:t>Required Text</w:t>
      </w:r>
      <w:r>
        <w:rPr>
          <w:b/>
        </w:rPr>
        <w:t>s</w:t>
      </w:r>
      <w:r w:rsidRPr="00470B18">
        <w:rPr>
          <w:b/>
        </w:rPr>
        <w:t>:</w:t>
      </w:r>
    </w:p>
    <w:p w:rsidR="00EB36F0" w:rsidRDefault="00EB36F0" w:rsidP="00222DB5">
      <w:r>
        <w:t>____  How to Let God Help You, Myrtle Fillmore</w:t>
      </w:r>
    </w:p>
    <w:p w:rsidR="00EB36F0" w:rsidRDefault="00EB36F0" w:rsidP="00222DB5">
      <w:r>
        <w:t>____  Myrtle Fillmore’s Healing Letters</w:t>
      </w:r>
    </w:p>
    <w:p w:rsidR="00EB36F0" w:rsidRDefault="00EB36F0" w:rsidP="00222DB5">
      <w:r>
        <w:t>____  Christian Healing,  Charles Fillmore</w:t>
      </w:r>
    </w:p>
    <w:p w:rsidR="00EB36F0" w:rsidRDefault="00EB36F0" w:rsidP="00222DB5">
      <w:r>
        <w:t>____  Jesus Christ Heals,  Charles Fillmore</w:t>
      </w:r>
    </w:p>
    <w:p w:rsidR="00EB36F0" w:rsidRDefault="00EB36F0" w:rsidP="00222DB5"/>
    <w:p w:rsidR="00EB36F0" w:rsidRDefault="00EB36F0" w:rsidP="00222DB5">
      <w:pPr>
        <w:rPr>
          <w:color w:val="C00000"/>
          <w:sz w:val="32"/>
          <w:szCs w:val="32"/>
        </w:rPr>
      </w:pPr>
      <w:r>
        <w:rPr>
          <w:b/>
        </w:rPr>
        <w:t xml:space="preserve"> </w:t>
      </w:r>
    </w:p>
    <w:p w:rsidR="00EB36F0" w:rsidRPr="005921BA" w:rsidRDefault="00EB36F0" w:rsidP="00222DB5">
      <w:pPr>
        <w:rPr>
          <w:b/>
          <w:color w:val="0070C0"/>
          <w:sz w:val="28"/>
          <w:szCs w:val="28"/>
        </w:rPr>
      </w:pPr>
      <w:r w:rsidRPr="005921BA">
        <w:rPr>
          <w:b/>
          <w:color w:val="0070C0"/>
          <w:sz w:val="28"/>
          <w:szCs w:val="28"/>
        </w:rPr>
        <w:t>PR800   Life of Prayer</w:t>
      </w:r>
    </w:p>
    <w:p w:rsidR="00EB36F0" w:rsidRDefault="00EB36F0" w:rsidP="00222DB5">
      <w:pPr>
        <w:rPr>
          <w:b/>
        </w:rPr>
      </w:pPr>
      <w:r>
        <w:rPr>
          <w:b/>
        </w:rPr>
        <w:t>Required Tex</w:t>
      </w:r>
      <w:r w:rsidRPr="00470B18">
        <w:rPr>
          <w:b/>
        </w:rPr>
        <w:t>ts</w:t>
      </w:r>
      <w:r>
        <w:rPr>
          <w:b/>
        </w:rPr>
        <w:t>:</w:t>
      </w:r>
    </w:p>
    <w:p w:rsidR="00EB36F0" w:rsidRDefault="00EB36F0" w:rsidP="00222DB5">
      <w:r>
        <w:rPr>
          <w:b/>
        </w:rPr>
        <w:t>_______ “</w:t>
      </w:r>
      <w:r>
        <w:t>How To Pray Without Talking to God”,  Linda Martella-Whitsett</w:t>
      </w:r>
    </w:p>
    <w:p w:rsidR="00EB36F0" w:rsidRDefault="00EB36F0" w:rsidP="00222DB5">
      <w:r>
        <w:t xml:space="preserve"> </w:t>
      </w:r>
    </w:p>
    <w:p w:rsidR="00EB36F0" w:rsidRDefault="00EB36F0" w:rsidP="00222DB5">
      <w:r>
        <w:rPr>
          <w:b/>
        </w:rPr>
        <w:t xml:space="preserve"> </w:t>
      </w:r>
    </w:p>
    <w:p w:rsidR="00EB36F0" w:rsidRPr="005921BA" w:rsidRDefault="00EB36F0" w:rsidP="00222DB5">
      <w:pPr>
        <w:rPr>
          <w:color w:val="0070C0"/>
        </w:rPr>
      </w:pPr>
    </w:p>
    <w:p w:rsidR="00EB36F0" w:rsidRPr="005921BA" w:rsidRDefault="00EB36F0" w:rsidP="00222DB5">
      <w:pPr>
        <w:rPr>
          <w:b/>
          <w:color w:val="0070C0"/>
          <w:sz w:val="28"/>
          <w:szCs w:val="28"/>
        </w:rPr>
      </w:pPr>
      <w:r w:rsidRPr="005921BA">
        <w:rPr>
          <w:b/>
          <w:color w:val="0070C0"/>
          <w:sz w:val="28"/>
          <w:szCs w:val="28"/>
        </w:rPr>
        <w:t>MS801    The Twelve Powers</w:t>
      </w:r>
    </w:p>
    <w:p w:rsidR="00EB36F0" w:rsidRDefault="00EB36F0" w:rsidP="00222DB5">
      <w:r w:rsidRPr="00F80247">
        <w:rPr>
          <w:b/>
        </w:rPr>
        <w:t>Required Texts:</w:t>
      </w:r>
      <w:r w:rsidRPr="00F80247">
        <w:t xml:space="preserve">  </w:t>
      </w:r>
    </w:p>
    <w:p w:rsidR="00EB36F0" w:rsidRPr="00F80247" w:rsidRDefault="00EB36F0" w:rsidP="00222DB5">
      <w:r>
        <w:t>________</w:t>
      </w:r>
      <w:r w:rsidRPr="00F80247">
        <w:t>“The Twelve Powers”, Charles Fillmore and Cora Fillmore</w:t>
      </w:r>
    </w:p>
    <w:p w:rsidR="00EB36F0" w:rsidRPr="00F80247" w:rsidRDefault="00EB36F0" w:rsidP="00222DB5">
      <w:pPr>
        <w:rPr>
          <w:i/>
        </w:rPr>
      </w:pPr>
    </w:p>
    <w:p w:rsidR="00EB36F0" w:rsidRDefault="00EB36F0" w:rsidP="00222DB5">
      <w:pPr>
        <w:rPr>
          <w:b/>
        </w:rPr>
      </w:pPr>
      <w:r w:rsidRPr="00F80247">
        <w:rPr>
          <w:b/>
        </w:rPr>
        <w:t xml:space="preserve">Suggested Test: </w:t>
      </w:r>
    </w:p>
    <w:p w:rsidR="00EB36F0" w:rsidRPr="00F80247" w:rsidRDefault="00EB36F0" w:rsidP="00222DB5">
      <w:r>
        <w:rPr>
          <w:b/>
        </w:rPr>
        <w:t>________</w:t>
      </w:r>
      <w:r w:rsidRPr="00F80247">
        <w:rPr>
          <w:b/>
        </w:rPr>
        <w:t xml:space="preserve"> “</w:t>
      </w:r>
      <w:r w:rsidRPr="00F80247">
        <w:t xml:space="preserve">Power Up”, Paul Hasselbeck and </w:t>
      </w:r>
      <w:smartTag w:uri="urn:schemas-microsoft-com:office:smarttags" w:element="place">
        <w:r w:rsidRPr="00F80247">
          <w:t>Cher</w:t>
        </w:r>
      </w:smartTag>
      <w:r w:rsidRPr="00F80247">
        <w:t xml:space="preserve"> Holton</w:t>
      </w:r>
    </w:p>
    <w:p w:rsidR="00EB36F0" w:rsidRPr="007653A7" w:rsidRDefault="00EB36F0" w:rsidP="00222DB5">
      <w:pPr>
        <w:rPr>
          <w:sz w:val="22"/>
          <w:szCs w:val="22"/>
        </w:rPr>
      </w:pPr>
    </w:p>
    <w:p w:rsidR="00EB36F0" w:rsidRDefault="00EB36F0" w:rsidP="00222DB5"/>
    <w:p w:rsidR="00EB36F0" w:rsidRPr="007653A7" w:rsidRDefault="00EB36F0" w:rsidP="00222DB5"/>
    <w:p w:rsidR="00EB36F0" w:rsidRPr="005921BA" w:rsidRDefault="00EB36F0" w:rsidP="00222DB5">
      <w:pPr>
        <w:rPr>
          <w:b/>
          <w:color w:val="0070C0"/>
          <w:sz w:val="28"/>
          <w:szCs w:val="28"/>
        </w:rPr>
      </w:pPr>
      <w:r w:rsidRPr="005921BA">
        <w:rPr>
          <w:b/>
          <w:color w:val="0070C0"/>
          <w:sz w:val="28"/>
          <w:szCs w:val="28"/>
        </w:rPr>
        <w:t>PR801   Meditation Practices</w:t>
      </w:r>
    </w:p>
    <w:p w:rsidR="00EB36F0" w:rsidRDefault="00EB36F0" w:rsidP="00222DB5">
      <w:r w:rsidRPr="00F80247">
        <w:rPr>
          <w:b/>
        </w:rPr>
        <w:t>Required:</w:t>
      </w:r>
      <w:r w:rsidRPr="00F80247">
        <w:t xml:space="preserve">  </w:t>
      </w:r>
    </w:p>
    <w:p w:rsidR="00EB36F0" w:rsidRDefault="00EB36F0" w:rsidP="00222DB5">
      <w:r>
        <w:t>_______</w:t>
      </w:r>
      <w:r w:rsidRPr="00F80247">
        <w:t xml:space="preserve"> “Meditation for Dummies” CD Edition. Bodian, Stephan, Wiley Publishing 2006. </w:t>
      </w:r>
    </w:p>
    <w:p w:rsidR="00EB36F0" w:rsidRPr="00F80247" w:rsidRDefault="00EB36F0" w:rsidP="00222DB5">
      <w:pPr>
        <w:rPr>
          <w:b/>
          <w:i/>
        </w:rPr>
      </w:pPr>
      <w:r w:rsidRPr="00F80247">
        <w:rPr>
          <w:b/>
          <w:i/>
        </w:rPr>
        <w:t>Available on Amazon.</w:t>
      </w:r>
    </w:p>
    <w:p w:rsidR="00EB36F0" w:rsidRPr="00F80247" w:rsidRDefault="00EB36F0" w:rsidP="00222DB5"/>
    <w:p w:rsidR="00EB36F0" w:rsidRDefault="00EB36F0" w:rsidP="00222DB5">
      <w:r w:rsidRPr="00F80247">
        <w:rPr>
          <w:b/>
        </w:rPr>
        <w:t>Suggested book</w:t>
      </w:r>
      <w:r w:rsidRPr="00F80247">
        <w:t xml:space="preserve"> </w:t>
      </w:r>
    </w:p>
    <w:p w:rsidR="00EB36F0" w:rsidRPr="00F80247" w:rsidRDefault="00EB36F0" w:rsidP="00222DB5">
      <w:r>
        <w:t>________</w:t>
      </w:r>
      <w:r w:rsidRPr="00F80247">
        <w:t>“Practicing the Presence”  by Joel Goldsmith</w:t>
      </w:r>
    </w:p>
    <w:p w:rsidR="00EB36F0" w:rsidRDefault="00EB36F0" w:rsidP="00222DB5">
      <w:pPr>
        <w:rPr>
          <w:b/>
          <w:sz w:val="22"/>
          <w:szCs w:val="22"/>
        </w:rPr>
      </w:pPr>
      <w:r>
        <w:t xml:space="preserve"> </w:t>
      </w:r>
    </w:p>
    <w:p w:rsidR="00EB36F0" w:rsidRPr="005921BA" w:rsidRDefault="00EB36F0" w:rsidP="00222DB5">
      <w:pPr>
        <w:rPr>
          <w:b/>
          <w:color w:val="0070C0"/>
          <w:sz w:val="40"/>
          <w:szCs w:val="40"/>
        </w:rPr>
      </w:pPr>
    </w:p>
    <w:p w:rsidR="00EB36F0" w:rsidRPr="005921BA" w:rsidRDefault="00EB36F0" w:rsidP="00222DB5">
      <w:pPr>
        <w:rPr>
          <w:b/>
          <w:color w:val="0070C0"/>
          <w:sz w:val="40"/>
          <w:szCs w:val="40"/>
        </w:rPr>
      </w:pPr>
      <w:r w:rsidRPr="005921BA">
        <w:rPr>
          <w:b/>
          <w:color w:val="0070C0"/>
          <w:sz w:val="40"/>
          <w:szCs w:val="40"/>
        </w:rPr>
        <w:t>To Order Books:</w:t>
      </w:r>
    </w:p>
    <w:p w:rsidR="00EB36F0" w:rsidRPr="005921BA" w:rsidRDefault="00EB36F0" w:rsidP="00222DB5">
      <w:pPr>
        <w:rPr>
          <w:sz w:val="28"/>
          <w:szCs w:val="28"/>
        </w:rPr>
      </w:pPr>
      <w:r w:rsidRPr="005921BA">
        <w:rPr>
          <w:sz w:val="28"/>
          <w:szCs w:val="28"/>
        </w:rPr>
        <w:t xml:space="preserve">Books may be ordered from </w:t>
      </w:r>
      <w:smartTag w:uri="urn:schemas-microsoft-com:office:smarttags" w:element="State">
        <w:smartTag w:uri="urn:schemas-microsoft-com:office:smarttags" w:element="State">
          <w:r w:rsidRPr="005921BA">
            <w:rPr>
              <w:sz w:val="28"/>
              <w:szCs w:val="28"/>
            </w:rPr>
            <w:t>Unity Village</w:t>
          </w:r>
        </w:smartTag>
        <w:r w:rsidRPr="005921BA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5921BA">
            <w:rPr>
              <w:sz w:val="28"/>
              <w:szCs w:val="28"/>
            </w:rPr>
            <w:t>MO.</w:t>
          </w:r>
        </w:smartTag>
      </w:smartTag>
      <w:r w:rsidRPr="005921BA">
        <w:rPr>
          <w:sz w:val="28"/>
          <w:szCs w:val="28"/>
        </w:rPr>
        <w:t xml:space="preserve">  </w:t>
      </w:r>
    </w:p>
    <w:p w:rsidR="00EB36F0" w:rsidRPr="005921BA" w:rsidRDefault="00EB36F0" w:rsidP="00222DB5">
      <w:pPr>
        <w:rPr>
          <w:sz w:val="28"/>
          <w:szCs w:val="28"/>
        </w:rPr>
      </w:pPr>
      <w:r w:rsidRPr="005921BA">
        <w:rPr>
          <w:sz w:val="28"/>
          <w:szCs w:val="28"/>
        </w:rPr>
        <w:t xml:space="preserve">Please call Customer Care at 1 800 669 0282 or order on-line at unity.org.   </w:t>
      </w:r>
    </w:p>
    <w:sectPr w:rsidR="00EB36F0" w:rsidRPr="005921BA" w:rsidSect="00222D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DB5"/>
    <w:rsid w:val="00001E2F"/>
    <w:rsid w:val="00002B10"/>
    <w:rsid w:val="00003EF5"/>
    <w:rsid w:val="000216B6"/>
    <w:rsid w:val="00024491"/>
    <w:rsid w:val="00026911"/>
    <w:rsid w:val="000270FF"/>
    <w:rsid w:val="00033402"/>
    <w:rsid w:val="00041081"/>
    <w:rsid w:val="00041A5E"/>
    <w:rsid w:val="00070ED3"/>
    <w:rsid w:val="00074966"/>
    <w:rsid w:val="0007614B"/>
    <w:rsid w:val="00081792"/>
    <w:rsid w:val="00085ADE"/>
    <w:rsid w:val="000921EC"/>
    <w:rsid w:val="00093063"/>
    <w:rsid w:val="000B1468"/>
    <w:rsid w:val="000B709C"/>
    <w:rsid w:val="000B7E91"/>
    <w:rsid w:val="000C1C34"/>
    <w:rsid w:val="000C3A75"/>
    <w:rsid w:val="000C4B2A"/>
    <w:rsid w:val="000C4B4C"/>
    <w:rsid w:val="000D7546"/>
    <w:rsid w:val="000E02C9"/>
    <w:rsid w:val="000E199F"/>
    <w:rsid w:val="000F0DF9"/>
    <w:rsid w:val="000F5B13"/>
    <w:rsid w:val="0010055D"/>
    <w:rsid w:val="00116338"/>
    <w:rsid w:val="00131F0D"/>
    <w:rsid w:val="00135CD2"/>
    <w:rsid w:val="00140656"/>
    <w:rsid w:val="00144685"/>
    <w:rsid w:val="001555E0"/>
    <w:rsid w:val="001566D2"/>
    <w:rsid w:val="001709B3"/>
    <w:rsid w:val="001712B6"/>
    <w:rsid w:val="00177013"/>
    <w:rsid w:val="00182C9A"/>
    <w:rsid w:val="0018392A"/>
    <w:rsid w:val="001843B4"/>
    <w:rsid w:val="001904EA"/>
    <w:rsid w:val="00194A29"/>
    <w:rsid w:val="001B31F0"/>
    <w:rsid w:val="001C21D3"/>
    <w:rsid w:val="001C65D0"/>
    <w:rsid w:val="001D081C"/>
    <w:rsid w:val="001D0831"/>
    <w:rsid w:val="001D2D9C"/>
    <w:rsid w:val="001D4CC0"/>
    <w:rsid w:val="001D63D0"/>
    <w:rsid w:val="001E38D7"/>
    <w:rsid w:val="001F2532"/>
    <w:rsid w:val="0020233F"/>
    <w:rsid w:val="00202544"/>
    <w:rsid w:val="002044DE"/>
    <w:rsid w:val="00210DB1"/>
    <w:rsid w:val="00213B87"/>
    <w:rsid w:val="002225D1"/>
    <w:rsid w:val="00222DB5"/>
    <w:rsid w:val="00223DB8"/>
    <w:rsid w:val="00224D2F"/>
    <w:rsid w:val="00227016"/>
    <w:rsid w:val="0023744D"/>
    <w:rsid w:val="00240C4E"/>
    <w:rsid w:val="00246D3B"/>
    <w:rsid w:val="00251132"/>
    <w:rsid w:val="00256F1A"/>
    <w:rsid w:val="0025748E"/>
    <w:rsid w:val="002578CA"/>
    <w:rsid w:val="002729FE"/>
    <w:rsid w:val="00282D2C"/>
    <w:rsid w:val="00293CB3"/>
    <w:rsid w:val="002975A6"/>
    <w:rsid w:val="002A75C8"/>
    <w:rsid w:val="002B0D64"/>
    <w:rsid w:val="002B692C"/>
    <w:rsid w:val="002D00CD"/>
    <w:rsid w:val="002D1AF1"/>
    <w:rsid w:val="002E1A4F"/>
    <w:rsid w:val="002E2EBE"/>
    <w:rsid w:val="002E6CC3"/>
    <w:rsid w:val="003020CC"/>
    <w:rsid w:val="00307CF7"/>
    <w:rsid w:val="00311717"/>
    <w:rsid w:val="00314FC2"/>
    <w:rsid w:val="003221CB"/>
    <w:rsid w:val="00325F06"/>
    <w:rsid w:val="003276E1"/>
    <w:rsid w:val="003331A0"/>
    <w:rsid w:val="003341B8"/>
    <w:rsid w:val="00337D00"/>
    <w:rsid w:val="003417D7"/>
    <w:rsid w:val="00342AD3"/>
    <w:rsid w:val="00347830"/>
    <w:rsid w:val="0036742E"/>
    <w:rsid w:val="00370EB3"/>
    <w:rsid w:val="003721D9"/>
    <w:rsid w:val="0037668E"/>
    <w:rsid w:val="003826D8"/>
    <w:rsid w:val="003829DC"/>
    <w:rsid w:val="0038412F"/>
    <w:rsid w:val="0039004E"/>
    <w:rsid w:val="00397DE3"/>
    <w:rsid w:val="00397FC9"/>
    <w:rsid w:val="003A56F6"/>
    <w:rsid w:val="003A644C"/>
    <w:rsid w:val="003B5F4D"/>
    <w:rsid w:val="003B6FA8"/>
    <w:rsid w:val="003B71DC"/>
    <w:rsid w:val="003B7B06"/>
    <w:rsid w:val="003C4094"/>
    <w:rsid w:val="003C4BAF"/>
    <w:rsid w:val="003C670D"/>
    <w:rsid w:val="003D3B45"/>
    <w:rsid w:val="003F6C62"/>
    <w:rsid w:val="00413938"/>
    <w:rsid w:val="004263E6"/>
    <w:rsid w:val="00426C8D"/>
    <w:rsid w:val="00451EFD"/>
    <w:rsid w:val="00454646"/>
    <w:rsid w:val="004617F7"/>
    <w:rsid w:val="00463808"/>
    <w:rsid w:val="00470B18"/>
    <w:rsid w:val="00473D24"/>
    <w:rsid w:val="00484B0E"/>
    <w:rsid w:val="00486052"/>
    <w:rsid w:val="00490564"/>
    <w:rsid w:val="00493DA1"/>
    <w:rsid w:val="0049584A"/>
    <w:rsid w:val="004A13A7"/>
    <w:rsid w:val="004A518F"/>
    <w:rsid w:val="004A7BCE"/>
    <w:rsid w:val="004B07B0"/>
    <w:rsid w:val="004C1BF4"/>
    <w:rsid w:val="004C379C"/>
    <w:rsid w:val="004D0986"/>
    <w:rsid w:val="004D78FF"/>
    <w:rsid w:val="004E27AE"/>
    <w:rsid w:val="004E5A4A"/>
    <w:rsid w:val="004E664B"/>
    <w:rsid w:val="004E75CE"/>
    <w:rsid w:val="004F1F28"/>
    <w:rsid w:val="00500292"/>
    <w:rsid w:val="00500C9C"/>
    <w:rsid w:val="00502FA7"/>
    <w:rsid w:val="00505001"/>
    <w:rsid w:val="00506E62"/>
    <w:rsid w:val="00507044"/>
    <w:rsid w:val="00514B05"/>
    <w:rsid w:val="00517625"/>
    <w:rsid w:val="005305B9"/>
    <w:rsid w:val="00531C98"/>
    <w:rsid w:val="00531DB2"/>
    <w:rsid w:val="005332C6"/>
    <w:rsid w:val="0053553B"/>
    <w:rsid w:val="0053609C"/>
    <w:rsid w:val="00537B11"/>
    <w:rsid w:val="0054166B"/>
    <w:rsid w:val="005501D8"/>
    <w:rsid w:val="005515F7"/>
    <w:rsid w:val="005626BA"/>
    <w:rsid w:val="005673E9"/>
    <w:rsid w:val="00571923"/>
    <w:rsid w:val="005749A9"/>
    <w:rsid w:val="005852B6"/>
    <w:rsid w:val="005921BA"/>
    <w:rsid w:val="005B56D6"/>
    <w:rsid w:val="005C4153"/>
    <w:rsid w:val="005C7BB4"/>
    <w:rsid w:val="005D3928"/>
    <w:rsid w:val="005F126F"/>
    <w:rsid w:val="005F1479"/>
    <w:rsid w:val="005F1798"/>
    <w:rsid w:val="005F236A"/>
    <w:rsid w:val="00602B5C"/>
    <w:rsid w:val="00606C39"/>
    <w:rsid w:val="0060760E"/>
    <w:rsid w:val="00607F0A"/>
    <w:rsid w:val="0061684E"/>
    <w:rsid w:val="00626EE7"/>
    <w:rsid w:val="006459F7"/>
    <w:rsid w:val="00645B3B"/>
    <w:rsid w:val="00647ED2"/>
    <w:rsid w:val="00650882"/>
    <w:rsid w:val="00652181"/>
    <w:rsid w:val="0066007E"/>
    <w:rsid w:val="00660F95"/>
    <w:rsid w:val="00661774"/>
    <w:rsid w:val="00661FAC"/>
    <w:rsid w:val="0066605B"/>
    <w:rsid w:val="00672605"/>
    <w:rsid w:val="0067312E"/>
    <w:rsid w:val="006735B4"/>
    <w:rsid w:val="00676CB1"/>
    <w:rsid w:val="00697D31"/>
    <w:rsid w:val="006A78B5"/>
    <w:rsid w:val="006B3D72"/>
    <w:rsid w:val="006B4710"/>
    <w:rsid w:val="006B4A80"/>
    <w:rsid w:val="006C0C89"/>
    <w:rsid w:val="006C4AEC"/>
    <w:rsid w:val="006D12FA"/>
    <w:rsid w:val="006D1AB7"/>
    <w:rsid w:val="006D3C11"/>
    <w:rsid w:val="006D5BE6"/>
    <w:rsid w:val="00703BAF"/>
    <w:rsid w:val="00711DF6"/>
    <w:rsid w:val="00720560"/>
    <w:rsid w:val="007318D6"/>
    <w:rsid w:val="00732B08"/>
    <w:rsid w:val="00737368"/>
    <w:rsid w:val="007401CA"/>
    <w:rsid w:val="0074196B"/>
    <w:rsid w:val="00750CB5"/>
    <w:rsid w:val="0075564A"/>
    <w:rsid w:val="00755C24"/>
    <w:rsid w:val="00760F9D"/>
    <w:rsid w:val="00762B0C"/>
    <w:rsid w:val="007653A7"/>
    <w:rsid w:val="007741CB"/>
    <w:rsid w:val="00775061"/>
    <w:rsid w:val="00785654"/>
    <w:rsid w:val="007878C7"/>
    <w:rsid w:val="00790CDD"/>
    <w:rsid w:val="00793501"/>
    <w:rsid w:val="007A6A05"/>
    <w:rsid w:val="007B564C"/>
    <w:rsid w:val="007C6AC3"/>
    <w:rsid w:val="007C6D9C"/>
    <w:rsid w:val="007D3615"/>
    <w:rsid w:val="007E52E3"/>
    <w:rsid w:val="007F1582"/>
    <w:rsid w:val="00804A67"/>
    <w:rsid w:val="00804D75"/>
    <w:rsid w:val="00816EFF"/>
    <w:rsid w:val="0082094F"/>
    <w:rsid w:val="008210F7"/>
    <w:rsid w:val="00826D9D"/>
    <w:rsid w:val="00832B16"/>
    <w:rsid w:val="00835ABE"/>
    <w:rsid w:val="00842EED"/>
    <w:rsid w:val="00850F03"/>
    <w:rsid w:val="00860A90"/>
    <w:rsid w:val="0087177E"/>
    <w:rsid w:val="008836AB"/>
    <w:rsid w:val="00897420"/>
    <w:rsid w:val="008B010B"/>
    <w:rsid w:val="008B709F"/>
    <w:rsid w:val="008C3DAC"/>
    <w:rsid w:val="008D10C5"/>
    <w:rsid w:val="008D11CF"/>
    <w:rsid w:val="008D4161"/>
    <w:rsid w:val="008E062B"/>
    <w:rsid w:val="008F5252"/>
    <w:rsid w:val="008F7CCA"/>
    <w:rsid w:val="00903D4D"/>
    <w:rsid w:val="00907176"/>
    <w:rsid w:val="00907933"/>
    <w:rsid w:val="00911A73"/>
    <w:rsid w:val="00914541"/>
    <w:rsid w:val="00922FD9"/>
    <w:rsid w:val="00930F88"/>
    <w:rsid w:val="0093121E"/>
    <w:rsid w:val="00931F59"/>
    <w:rsid w:val="00937B5A"/>
    <w:rsid w:val="00944585"/>
    <w:rsid w:val="00965CE5"/>
    <w:rsid w:val="00966AD0"/>
    <w:rsid w:val="0097254F"/>
    <w:rsid w:val="00976490"/>
    <w:rsid w:val="00976A5D"/>
    <w:rsid w:val="00976C1E"/>
    <w:rsid w:val="009824AA"/>
    <w:rsid w:val="009859F7"/>
    <w:rsid w:val="00994A16"/>
    <w:rsid w:val="0099693F"/>
    <w:rsid w:val="009A00D0"/>
    <w:rsid w:val="009A1B8B"/>
    <w:rsid w:val="009A4029"/>
    <w:rsid w:val="009A4C15"/>
    <w:rsid w:val="009B003D"/>
    <w:rsid w:val="009B309F"/>
    <w:rsid w:val="009B4F78"/>
    <w:rsid w:val="009C3169"/>
    <w:rsid w:val="009C7FEF"/>
    <w:rsid w:val="009D2FFB"/>
    <w:rsid w:val="009D7892"/>
    <w:rsid w:val="009E0A72"/>
    <w:rsid w:val="009E237C"/>
    <w:rsid w:val="009E73BD"/>
    <w:rsid w:val="009F1A9D"/>
    <w:rsid w:val="00A046CC"/>
    <w:rsid w:val="00A145CE"/>
    <w:rsid w:val="00A278E4"/>
    <w:rsid w:val="00A46AEC"/>
    <w:rsid w:val="00A6609C"/>
    <w:rsid w:val="00A7514C"/>
    <w:rsid w:val="00A90B9C"/>
    <w:rsid w:val="00A96DEA"/>
    <w:rsid w:val="00AA0215"/>
    <w:rsid w:val="00AA0B91"/>
    <w:rsid w:val="00AA59AB"/>
    <w:rsid w:val="00AA62AC"/>
    <w:rsid w:val="00AB5234"/>
    <w:rsid w:val="00AB796C"/>
    <w:rsid w:val="00AC0370"/>
    <w:rsid w:val="00AC295F"/>
    <w:rsid w:val="00AD23A9"/>
    <w:rsid w:val="00AD6335"/>
    <w:rsid w:val="00AE7014"/>
    <w:rsid w:val="00AF1094"/>
    <w:rsid w:val="00B003A1"/>
    <w:rsid w:val="00B0193F"/>
    <w:rsid w:val="00B034D9"/>
    <w:rsid w:val="00B15BA2"/>
    <w:rsid w:val="00B172A4"/>
    <w:rsid w:val="00B353B7"/>
    <w:rsid w:val="00B47EDE"/>
    <w:rsid w:val="00B536E7"/>
    <w:rsid w:val="00B67589"/>
    <w:rsid w:val="00B90A26"/>
    <w:rsid w:val="00B92CE0"/>
    <w:rsid w:val="00BA18C3"/>
    <w:rsid w:val="00BB1AF3"/>
    <w:rsid w:val="00BB27A3"/>
    <w:rsid w:val="00BB63CA"/>
    <w:rsid w:val="00BB663C"/>
    <w:rsid w:val="00BC6CD8"/>
    <w:rsid w:val="00BD0682"/>
    <w:rsid w:val="00BE0597"/>
    <w:rsid w:val="00BE31E5"/>
    <w:rsid w:val="00BE434B"/>
    <w:rsid w:val="00BF1372"/>
    <w:rsid w:val="00BF6914"/>
    <w:rsid w:val="00C04607"/>
    <w:rsid w:val="00C04FA1"/>
    <w:rsid w:val="00C117FF"/>
    <w:rsid w:val="00C15A71"/>
    <w:rsid w:val="00C27E45"/>
    <w:rsid w:val="00C429DE"/>
    <w:rsid w:val="00C555BA"/>
    <w:rsid w:val="00C62485"/>
    <w:rsid w:val="00C63CEB"/>
    <w:rsid w:val="00C67EF6"/>
    <w:rsid w:val="00C8214D"/>
    <w:rsid w:val="00C86D1A"/>
    <w:rsid w:val="00C92330"/>
    <w:rsid w:val="00CA1F1B"/>
    <w:rsid w:val="00CA1FD7"/>
    <w:rsid w:val="00CA2D03"/>
    <w:rsid w:val="00CA2FF7"/>
    <w:rsid w:val="00CB59DE"/>
    <w:rsid w:val="00CC1D58"/>
    <w:rsid w:val="00CC2DE1"/>
    <w:rsid w:val="00CD0077"/>
    <w:rsid w:val="00CD1D9A"/>
    <w:rsid w:val="00CD7750"/>
    <w:rsid w:val="00CE3386"/>
    <w:rsid w:val="00CE33FF"/>
    <w:rsid w:val="00CE4BD8"/>
    <w:rsid w:val="00CF2559"/>
    <w:rsid w:val="00D06E19"/>
    <w:rsid w:val="00D070F6"/>
    <w:rsid w:val="00D174D5"/>
    <w:rsid w:val="00D20AA2"/>
    <w:rsid w:val="00D22BCC"/>
    <w:rsid w:val="00D35CBB"/>
    <w:rsid w:val="00D447AC"/>
    <w:rsid w:val="00D50026"/>
    <w:rsid w:val="00D60700"/>
    <w:rsid w:val="00D6086A"/>
    <w:rsid w:val="00D640EC"/>
    <w:rsid w:val="00D86A59"/>
    <w:rsid w:val="00D87282"/>
    <w:rsid w:val="00D91213"/>
    <w:rsid w:val="00D93696"/>
    <w:rsid w:val="00D94455"/>
    <w:rsid w:val="00DA2D09"/>
    <w:rsid w:val="00DA35A0"/>
    <w:rsid w:val="00DA3FE3"/>
    <w:rsid w:val="00DB6F52"/>
    <w:rsid w:val="00DF4E09"/>
    <w:rsid w:val="00DF5139"/>
    <w:rsid w:val="00DF641A"/>
    <w:rsid w:val="00DF789B"/>
    <w:rsid w:val="00E13476"/>
    <w:rsid w:val="00E1551A"/>
    <w:rsid w:val="00E167E6"/>
    <w:rsid w:val="00E30614"/>
    <w:rsid w:val="00E353DD"/>
    <w:rsid w:val="00E35439"/>
    <w:rsid w:val="00E4553B"/>
    <w:rsid w:val="00E60153"/>
    <w:rsid w:val="00E628D0"/>
    <w:rsid w:val="00E662FF"/>
    <w:rsid w:val="00E70507"/>
    <w:rsid w:val="00E80BB5"/>
    <w:rsid w:val="00E8268D"/>
    <w:rsid w:val="00E848E1"/>
    <w:rsid w:val="00E85A5F"/>
    <w:rsid w:val="00E8722F"/>
    <w:rsid w:val="00E902B0"/>
    <w:rsid w:val="00E94049"/>
    <w:rsid w:val="00E95680"/>
    <w:rsid w:val="00EA2BD5"/>
    <w:rsid w:val="00EA3434"/>
    <w:rsid w:val="00EA3EF5"/>
    <w:rsid w:val="00EB004F"/>
    <w:rsid w:val="00EB36F0"/>
    <w:rsid w:val="00EC4B87"/>
    <w:rsid w:val="00EC5528"/>
    <w:rsid w:val="00ED1755"/>
    <w:rsid w:val="00ED399B"/>
    <w:rsid w:val="00EE4FD3"/>
    <w:rsid w:val="00EF272D"/>
    <w:rsid w:val="00F03CA8"/>
    <w:rsid w:val="00F04D77"/>
    <w:rsid w:val="00F069C3"/>
    <w:rsid w:val="00F11655"/>
    <w:rsid w:val="00F121B9"/>
    <w:rsid w:val="00F14156"/>
    <w:rsid w:val="00F16D35"/>
    <w:rsid w:val="00F17002"/>
    <w:rsid w:val="00F30C6B"/>
    <w:rsid w:val="00F332B0"/>
    <w:rsid w:val="00F342C3"/>
    <w:rsid w:val="00F36424"/>
    <w:rsid w:val="00F4280D"/>
    <w:rsid w:val="00F444E5"/>
    <w:rsid w:val="00F46C90"/>
    <w:rsid w:val="00F53793"/>
    <w:rsid w:val="00F60B3C"/>
    <w:rsid w:val="00F703B2"/>
    <w:rsid w:val="00F72D63"/>
    <w:rsid w:val="00F80247"/>
    <w:rsid w:val="00F804CB"/>
    <w:rsid w:val="00F8499A"/>
    <w:rsid w:val="00F94105"/>
    <w:rsid w:val="00FA61E4"/>
    <w:rsid w:val="00FA72A1"/>
    <w:rsid w:val="00FA7A85"/>
    <w:rsid w:val="00FB02CD"/>
    <w:rsid w:val="00FB71DB"/>
    <w:rsid w:val="00FC0CB1"/>
    <w:rsid w:val="00FC21F2"/>
    <w:rsid w:val="00FC275A"/>
    <w:rsid w:val="00FC5A71"/>
    <w:rsid w:val="00FC6DF3"/>
    <w:rsid w:val="00FE079E"/>
    <w:rsid w:val="00FE0CF2"/>
    <w:rsid w:val="00FE61CB"/>
    <w:rsid w:val="00FF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61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2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164</Words>
  <Characters>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S</dc:title>
  <dc:subject/>
  <dc:creator>Unity Office</dc:creator>
  <cp:keywords/>
  <dc:description/>
  <cp:lastModifiedBy>Ian Scott</cp:lastModifiedBy>
  <cp:revision>2</cp:revision>
  <cp:lastPrinted>2012-08-01T18:34:00Z</cp:lastPrinted>
  <dcterms:created xsi:type="dcterms:W3CDTF">2014-04-28T17:44:00Z</dcterms:created>
  <dcterms:modified xsi:type="dcterms:W3CDTF">2014-04-28T17:44:00Z</dcterms:modified>
</cp:coreProperties>
</file>